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14" w:rsidRDefault="003F5FF6" w:rsidP="00720EC7">
      <w:pPr>
        <w:pStyle w:val="Heading1"/>
        <w:rPr>
          <w:sz w:val="32"/>
        </w:rPr>
      </w:pPr>
      <w:r w:rsidRPr="00E31E35">
        <w:rPr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-8255</wp:posOffset>
            </wp:positionH>
            <wp:positionV relativeFrom="margin">
              <wp:align>top</wp:align>
            </wp:positionV>
            <wp:extent cx="723900" cy="866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hedral crest (colour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55" cy="89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EC7" w:rsidRPr="00E31E35"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5166360</wp:posOffset>
            </wp:positionH>
            <wp:positionV relativeFrom="margin">
              <wp:posOffset>-18415</wp:posOffset>
            </wp:positionV>
            <wp:extent cx="1494155" cy="992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ogo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A14">
        <w:rPr>
          <w:sz w:val="32"/>
        </w:rPr>
        <w:t>SOUTHWELL MINSTER</w:t>
      </w:r>
    </w:p>
    <w:p w:rsidR="00720EC7" w:rsidRPr="00E31E35" w:rsidRDefault="00720EC7" w:rsidP="00720EC7">
      <w:pPr>
        <w:pStyle w:val="Heading1"/>
        <w:rPr>
          <w:sz w:val="32"/>
        </w:rPr>
      </w:pPr>
      <w:r w:rsidRPr="00E31E35">
        <w:rPr>
          <w:sz w:val="32"/>
        </w:rPr>
        <w:t>VISITING CHOIRS</w:t>
      </w:r>
    </w:p>
    <w:p w:rsidR="00720EC7" w:rsidRPr="00B73694" w:rsidRDefault="00720EC7" w:rsidP="00720EC7">
      <w:pPr>
        <w:jc w:val="center"/>
        <w:rPr>
          <w:rFonts w:eastAsiaTheme="minorHAnsi"/>
        </w:rPr>
      </w:pPr>
    </w:p>
    <w:p w:rsidR="00720EC7" w:rsidRPr="00E31E35" w:rsidRDefault="001A3AA2" w:rsidP="00720EC7">
      <w:pPr>
        <w:pStyle w:val="Heading1"/>
        <w:rPr>
          <w:sz w:val="28"/>
        </w:rPr>
      </w:pPr>
      <w:r>
        <w:rPr>
          <w:sz w:val="28"/>
        </w:rPr>
        <w:t>Visit</w:t>
      </w:r>
      <w:r w:rsidR="0076147E">
        <w:rPr>
          <w:sz w:val="28"/>
        </w:rPr>
        <w:t xml:space="preserve"> </w:t>
      </w:r>
      <w:r w:rsidR="00522358">
        <w:rPr>
          <w:sz w:val="28"/>
        </w:rPr>
        <w:t>Request Form</w:t>
      </w:r>
    </w:p>
    <w:p w:rsidR="00335598" w:rsidRPr="00335598" w:rsidRDefault="00335598" w:rsidP="006B41AF">
      <w:pPr>
        <w:spacing w:after="240"/>
        <w:rPr>
          <w:rFonts w:eastAsiaTheme="minorHAnsi"/>
          <w:sz w:val="22"/>
          <w:szCs w:val="22"/>
        </w:rPr>
      </w:pPr>
    </w:p>
    <w:p w:rsidR="00720EC7" w:rsidRPr="00335598" w:rsidRDefault="007C29E1" w:rsidP="00522358">
      <w:pPr>
        <w:spacing w:after="240"/>
        <w:jc w:val="both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 xml:space="preserve">Thank you for your interest in coming to Southwell Minster as a visiting choir. </w:t>
      </w:r>
      <w:r w:rsidR="00522358">
        <w:rPr>
          <w:rFonts w:eastAsiaTheme="minorHAnsi"/>
          <w:i/>
          <w:sz w:val="22"/>
          <w:szCs w:val="22"/>
        </w:rPr>
        <w:t>Please fill in</w:t>
      </w:r>
      <w:r>
        <w:rPr>
          <w:rFonts w:eastAsiaTheme="minorHAnsi"/>
          <w:i/>
          <w:sz w:val="22"/>
          <w:szCs w:val="22"/>
        </w:rPr>
        <w:t xml:space="preserve"> this form</w:t>
      </w:r>
      <w:r w:rsidR="00522358">
        <w:rPr>
          <w:rFonts w:eastAsiaTheme="minorHAnsi"/>
          <w:i/>
          <w:sz w:val="22"/>
          <w:szCs w:val="22"/>
        </w:rPr>
        <w:t xml:space="preserve"> and return </w:t>
      </w:r>
      <w:r>
        <w:rPr>
          <w:rFonts w:eastAsiaTheme="minorHAnsi"/>
          <w:i/>
          <w:sz w:val="22"/>
          <w:szCs w:val="22"/>
        </w:rPr>
        <w:t>it</w:t>
      </w:r>
      <w:r w:rsidR="00522358">
        <w:rPr>
          <w:rFonts w:eastAsiaTheme="minorHAnsi"/>
          <w:i/>
          <w:sz w:val="22"/>
          <w:szCs w:val="22"/>
        </w:rPr>
        <w:t xml:space="preserve"> to the </w:t>
      </w:r>
      <w:r w:rsidR="00335598">
        <w:rPr>
          <w:rFonts w:eastAsiaTheme="minorHAnsi"/>
          <w:i/>
          <w:sz w:val="22"/>
          <w:szCs w:val="22"/>
        </w:rPr>
        <w:t xml:space="preserve">Liturgy and Music </w:t>
      </w:r>
      <w:r w:rsidR="00335598" w:rsidRPr="00522358">
        <w:rPr>
          <w:rFonts w:eastAsiaTheme="minorHAnsi"/>
          <w:i/>
          <w:sz w:val="22"/>
          <w:szCs w:val="22"/>
        </w:rPr>
        <w:t>Administrator</w:t>
      </w:r>
      <w:r w:rsidR="00522358" w:rsidRPr="00522358">
        <w:rPr>
          <w:rFonts w:eastAsiaTheme="minorHAnsi"/>
          <w:i/>
          <w:sz w:val="22"/>
          <w:szCs w:val="22"/>
        </w:rPr>
        <w:t xml:space="preserve"> (</w:t>
      </w:r>
      <w:hyperlink r:id="rId8" w:history="1">
        <w:r w:rsidR="00522358" w:rsidRPr="00522358">
          <w:rPr>
            <w:rStyle w:val="Hyperlink"/>
            <w:rFonts w:eastAsiaTheme="minorHAnsi"/>
            <w:i/>
            <w:color w:val="auto"/>
            <w:sz w:val="22"/>
            <w:szCs w:val="22"/>
            <w:u w:val="none"/>
          </w:rPr>
          <w:t>litmus@southwellminster.org.uk</w:t>
        </w:r>
      </w:hyperlink>
      <w:r w:rsidR="00522358">
        <w:rPr>
          <w:rFonts w:eastAsiaTheme="minorHAnsi"/>
          <w:i/>
          <w:sz w:val="22"/>
          <w:szCs w:val="22"/>
        </w:rPr>
        <w:t>). Your request will be considered by the Liturgy and Music Department and the Cathedral Diary Committee, and we will let you know the result as soon as possible.</w:t>
      </w:r>
    </w:p>
    <w:p w:rsidR="00335598" w:rsidRDefault="00335598" w:rsidP="00335598">
      <w:pPr>
        <w:rPr>
          <w:rFonts w:eastAsiaTheme="minorHAnsi"/>
          <w:b/>
          <w:sz w:val="22"/>
          <w:szCs w:val="22"/>
        </w:rPr>
      </w:pPr>
    </w:p>
    <w:p w:rsidR="00720EC7" w:rsidRPr="004E3A14" w:rsidRDefault="00D23BD3" w:rsidP="00D23BD3">
      <w:pPr>
        <w:spacing w:after="240"/>
        <w:rPr>
          <w:rFonts w:eastAsiaTheme="minorHAnsi"/>
          <w:b/>
          <w:sz w:val="22"/>
          <w:szCs w:val="22"/>
        </w:rPr>
      </w:pPr>
      <w:r w:rsidRPr="00B73694">
        <w:rPr>
          <w:rFonts w:eastAsiaTheme="minorHAnsi"/>
          <w:b/>
          <w:sz w:val="22"/>
          <w:szCs w:val="22"/>
        </w:rPr>
        <w:t xml:space="preserve">Name of </w:t>
      </w:r>
      <w:r w:rsidRPr="004E3A14">
        <w:rPr>
          <w:rFonts w:eastAsiaTheme="minorHAnsi"/>
          <w:b/>
          <w:sz w:val="22"/>
          <w:szCs w:val="22"/>
        </w:rPr>
        <w:t>choir:</w:t>
      </w:r>
      <w:r w:rsidRPr="006B3A64">
        <w:rPr>
          <w:rFonts w:eastAsiaTheme="minorHAnsi"/>
          <w:sz w:val="22"/>
          <w:szCs w:val="22"/>
        </w:rPr>
        <w:t xml:space="preserve"> </w:t>
      </w:r>
      <w:sdt>
        <w:sdtPr>
          <w:rPr>
            <w:rFonts w:eastAsiaTheme="minorHAnsi"/>
            <w:sz w:val="22"/>
            <w:szCs w:val="22"/>
          </w:rPr>
          <w:id w:val="-1371998155"/>
          <w:placeholder>
            <w:docPart w:val="68B79FE23F7E409D83A73FFC1F326AE2"/>
          </w:placeholder>
          <w:showingPlcHdr/>
        </w:sdtPr>
        <w:sdtEndPr/>
        <w:sdtContent>
          <w:bookmarkStart w:id="0" w:name="_GoBack"/>
          <w:r w:rsidR="004E3A14" w:rsidRPr="006B3A64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  <w:bookmarkEnd w:id="0"/>
        </w:sdtContent>
      </w:sdt>
    </w:p>
    <w:p w:rsidR="00D23BD3" w:rsidRPr="006B3A64" w:rsidRDefault="00D23BD3" w:rsidP="00D23BD3">
      <w:pPr>
        <w:spacing w:after="240"/>
        <w:rPr>
          <w:rFonts w:eastAsiaTheme="minorHAnsi"/>
          <w:sz w:val="22"/>
          <w:szCs w:val="22"/>
        </w:rPr>
      </w:pPr>
      <w:r w:rsidRPr="004E3A14">
        <w:rPr>
          <w:rFonts w:eastAsiaTheme="minorHAnsi"/>
          <w:b/>
          <w:sz w:val="22"/>
          <w:szCs w:val="22"/>
        </w:rPr>
        <w:t>Date(s) of</w:t>
      </w:r>
      <w:r w:rsidRPr="00B73694">
        <w:rPr>
          <w:rFonts w:eastAsiaTheme="minorHAnsi"/>
          <w:b/>
          <w:sz w:val="22"/>
          <w:szCs w:val="22"/>
        </w:rPr>
        <w:t xml:space="preserve"> visit:</w:t>
      </w:r>
      <w:r w:rsidRPr="006B3A64">
        <w:rPr>
          <w:rFonts w:eastAsiaTheme="minorHAnsi"/>
          <w:sz w:val="22"/>
          <w:szCs w:val="22"/>
        </w:rPr>
        <w:t xml:space="preserve"> </w:t>
      </w:r>
      <w:sdt>
        <w:sdtPr>
          <w:rPr>
            <w:rFonts w:eastAsiaTheme="minorHAnsi"/>
            <w:sz w:val="22"/>
            <w:szCs w:val="22"/>
          </w:rPr>
          <w:id w:val="218643930"/>
          <w:placeholder>
            <w:docPart w:val="0651ED306D4A47B5AE34F0CBB7C94007"/>
          </w:placeholder>
          <w:showingPlcHdr/>
        </w:sdtPr>
        <w:sdtEndPr/>
        <w:sdtContent>
          <w:r w:rsidRPr="006B3A64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B73694" w:rsidRPr="00B73694" w:rsidRDefault="00B73694" w:rsidP="00B73694">
      <w:pPr>
        <w:rPr>
          <w:rFonts w:eastAsiaTheme="minorHAnsi"/>
          <w:b/>
          <w:sz w:val="22"/>
          <w:szCs w:val="22"/>
        </w:rPr>
      </w:pPr>
    </w:p>
    <w:p w:rsidR="00E15AD2" w:rsidRPr="006B3A64" w:rsidRDefault="00E15AD2" w:rsidP="00522358">
      <w:pPr>
        <w:spacing w:after="240"/>
        <w:rPr>
          <w:rFonts w:eastAsiaTheme="minorHAnsi"/>
          <w:sz w:val="22"/>
          <w:szCs w:val="22"/>
        </w:rPr>
      </w:pPr>
      <w:r w:rsidRPr="00B73694">
        <w:rPr>
          <w:rFonts w:eastAsiaTheme="minorHAnsi"/>
          <w:b/>
          <w:sz w:val="22"/>
          <w:szCs w:val="22"/>
        </w:rPr>
        <w:t>Con</w:t>
      </w:r>
      <w:r w:rsidR="00522358">
        <w:rPr>
          <w:rFonts w:eastAsiaTheme="minorHAnsi"/>
          <w:b/>
          <w:sz w:val="22"/>
          <w:szCs w:val="22"/>
        </w:rPr>
        <w:t>ductor’s con</w:t>
      </w:r>
      <w:r w:rsidRPr="00B73694">
        <w:rPr>
          <w:rFonts w:eastAsiaTheme="minorHAnsi"/>
          <w:b/>
          <w:sz w:val="22"/>
          <w:szCs w:val="22"/>
        </w:rPr>
        <w:t>tact d</w:t>
      </w:r>
      <w:r w:rsidR="00522358">
        <w:rPr>
          <w:rFonts w:eastAsiaTheme="minorHAnsi"/>
          <w:b/>
          <w:sz w:val="22"/>
          <w:szCs w:val="22"/>
        </w:rPr>
        <w:t>etails:</w:t>
      </w:r>
      <w:r w:rsidRPr="006B3A64">
        <w:rPr>
          <w:rFonts w:eastAsiaTheme="minorHAnsi"/>
          <w:sz w:val="22"/>
          <w:szCs w:val="22"/>
        </w:rPr>
        <w:t xml:space="preserve"> </w:t>
      </w:r>
      <w:sdt>
        <w:sdtPr>
          <w:rPr>
            <w:rFonts w:eastAsiaTheme="minorHAnsi"/>
            <w:sz w:val="22"/>
            <w:szCs w:val="22"/>
          </w:rPr>
          <w:id w:val="-873083525"/>
          <w:placeholder>
            <w:docPart w:val="295F3D6BC8CF4FCC8414764A53C6951E"/>
          </w:placeholder>
          <w:showingPlcHdr/>
        </w:sdtPr>
        <w:sdtEndPr/>
        <w:sdtContent>
          <w:r w:rsidRPr="006B3A64">
            <w:rPr>
              <w:rStyle w:val="PlaceholderText"/>
              <w:rFonts w:eastAsiaTheme="minorHAnsi"/>
              <w:sz w:val="22"/>
              <w:szCs w:val="22"/>
            </w:rPr>
            <w:t>Name, email address, phone number</w:t>
          </w:r>
          <w:r w:rsidR="0096138D" w:rsidRPr="006B3A64">
            <w:rPr>
              <w:rStyle w:val="PlaceholderText"/>
              <w:rFonts w:eastAsiaTheme="minorHAnsi"/>
              <w:sz w:val="22"/>
              <w:szCs w:val="22"/>
            </w:rPr>
            <w:t>, etc.</w:t>
          </w:r>
        </w:sdtContent>
      </w:sdt>
    </w:p>
    <w:p w:rsidR="0096138D" w:rsidRPr="006B3A64" w:rsidRDefault="00E15AD2" w:rsidP="00522358">
      <w:pPr>
        <w:spacing w:after="240"/>
        <w:rPr>
          <w:rFonts w:eastAsiaTheme="minorHAnsi"/>
          <w:sz w:val="22"/>
          <w:szCs w:val="22"/>
        </w:rPr>
      </w:pPr>
      <w:r w:rsidRPr="00B73694">
        <w:rPr>
          <w:rFonts w:eastAsiaTheme="minorHAnsi"/>
          <w:b/>
          <w:sz w:val="22"/>
          <w:szCs w:val="22"/>
        </w:rPr>
        <w:lastRenderedPageBreak/>
        <w:t>Administrator</w:t>
      </w:r>
      <w:r w:rsidR="00522358">
        <w:rPr>
          <w:rFonts w:eastAsiaTheme="minorHAnsi"/>
          <w:b/>
          <w:sz w:val="22"/>
          <w:szCs w:val="22"/>
        </w:rPr>
        <w:t>’s contact details</w:t>
      </w:r>
      <w:r w:rsidRPr="00B73694">
        <w:rPr>
          <w:rFonts w:eastAsiaTheme="minorHAnsi"/>
          <w:b/>
          <w:sz w:val="22"/>
          <w:szCs w:val="22"/>
        </w:rPr>
        <w:t>:</w:t>
      </w:r>
      <w:r w:rsidRPr="006B3A64">
        <w:rPr>
          <w:rFonts w:eastAsiaTheme="minorHAnsi"/>
          <w:sz w:val="22"/>
          <w:szCs w:val="22"/>
        </w:rPr>
        <w:t xml:space="preserve"> </w:t>
      </w:r>
      <w:sdt>
        <w:sdtPr>
          <w:rPr>
            <w:rFonts w:eastAsiaTheme="minorHAnsi"/>
            <w:sz w:val="22"/>
            <w:szCs w:val="22"/>
          </w:rPr>
          <w:id w:val="1888915373"/>
          <w:placeholder>
            <w:docPart w:val="63052A23D1514354BC02C7763CA18749"/>
          </w:placeholder>
          <w:showingPlcHdr/>
        </w:sdtPr>
        <w:sdtEndPr/>
        <w:sdtContent>
          <w:r w:rsidR="0096138D" w:rsidRPr="006B3A64">
            <w:rPr>
              <w:rStyle w:val="PlaceholderText"/>
              <w:rFonts w:eastAsiaTheme="minorHAnsi"/>
              <w:sz w:val="22"/>
              <w:szCs w:val="22"/>
            </w:rPr>
            <w:t>Name, email address, phone number, etc.; or n/a</w:t>
          </w:r>
        </w:sdtContent>
      </w:sdt>
    </w:p>
    <w:p w:rsidR="00522358" w:rsidRPr="00B73694" w:rsidRDefault="00522358" w:rsidP="00522358">
      <w:pPr>
        <w:rPr>
          <w:rFonts w:eastAsiaTheme="minorHAnsi"/>
          <w:sz w:val="22"/>
          <w:szCs w:val="22"/>
        </w:rPr>
      </w:pPr>
    </w:p>
    <w:p w:rsidR="00E15AD2" w:rsidRPr="00B73694" w:rsidRDefault="0096138D" w:rsidP="00522358">
      <w:pPr>
        <w:spacing w:after="240"/>
        <w:rPr>
          <w:rFonts w:eastAsiaTheme="minorHAnsi"/>
          <w:sz w:val="22"/>
          <w:szCs w:val="22"/>
        </w:rPr>
      </w:pPr>
      <w:r w:rsidRPr="00B73694">
        <w:rPr>
          <w:rFonts w:eastAsiaTheme="minorHAnsi"/>
          <w:b/>
          <w:sz w:val="22"/>
          <w:szCs w:val="22"/>
        </w:rPr>
        <w:t xml:space="preserve">How many singers are </w:t>
      </w:r>
      <w:r w:rsidR="00522358">
        <w:rPr>
          <w:rFonts w:eastAsiaTheme="minorHAnsi"/>
          <w:b/>
          <w:sz w:val="22"/>
          <w:szCs w:val="22"/>
        </w:rPr>
        <w:t>in your choir</w:t>
      </w:r>
      <w:r w:rsidRPr="00B73694">
        <w:rPr>
          <w:rFonts w:eastAsiaTheme="minorHAnsi"/>
          <w:b/>
          <w:sz w:val="22"/>
          <w:szCs w:val="22"/>
        </w:rPr>
        <w:t xml:space="preserve"> (approximately)?</w:t>
      </w:r>
      <w:r w:rsidR="00522358">
        <w:rPr>
          <w:rFonts w:eastAsiaTheme="minorHAnsi"/>
          <w:b/>
          <w:sz w:val="22"/>
          <w:szCs w:val="22"/>
        </w:rPr>
        <w:t xml:space="preserve"> </w:t>
      </w:r>
      <w:sdt>
        <w:sdtPr>
          <w:rPr>
            <w:rFonts w:eastAsiaTheme="minorHAnsi"/>
            <w:sz w:val="22"/>
            <w:szCs w:val="22"/>
          </w:rPr>
          <w:id w:val="-237644052"/>
          <w:placeholder>
            <w:docPart w:val="9E38D4834BCC48B9A27EF199CFFCC995"/>
          </w:placeholder>
          <w:showingPlcHdr/>
          <w:text/>
        </w:sdtPr>
        <w:sdtEndPr/>
        <w:sdtContent>
          <w:r w:rsidR="00CB4AC4" w:rsidRPr="00B73694">
            <w:rPr>
              <w:rStyle w:val="PlaceholderText"/>
              <w:rFonts w:eastAsiaTheme="minorHAnsi"/>
              <w:sz w:val="22"/>
              <w:szCs w:val="22"/>
            </w:rPr>
            <w:t>e.g. 30</w:t>
          </w:r>
        </w:sdtContent>
      </w:sdt>
    </w:p>
    <w:p w:rsidR="00E03D2F" w:rsidRDefault="00E03D2F" w:rsidP="00E03D2F">
      <w:pPr>
        <w:rPr>
          <w:rFonts w:eastAsiaTheme="minorHAnsi"/>
          <w:b/>
          <w:sz w:val="22"/>
          <w:szCs w:val="22"/>
        </w:rPr>
      </w:pPr>
    </w:p>
    <w:p w:rsidR="0096138D" w:rsidRPr="0076147E" w:rsidRDefault="00522358" w:rsidP="00E15AD2">
      <w:pPr>
        <w:spacing w:after="240"/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What experience, if any, do you have of singing services at cathedrals?</w:t>
      </w:r>
      <w:r w:rsidR="0096138D" w:rsidRPr="0076147E">
        <w:rPr>
          <w:rFonts w:eastAsiaTheme="minorHAnsi"/>
          <w:sz w:val="22"/>
          <w:szCs w:val="22"/>
        </w:rPr>
        <w:t xml:space="preserve"> </w:t>
      </w:r>
      <w:sdt>
        <w:sdtPr>
          <w:rPr>
            <w:rFonts w:eastAsiaTheme="minorHAnsi"/>
            <w:sz w:val="22"/>
            <w:szCs w:val="22"/>
          </w:rPr>
          <w:id w:val="347685916"/>
          <w:placeholder>
            <w:docPart w:val="AEE46184A8974217B8D247F195CA8BD8"/>
          </w:placeholder>
          <w:showingPlcHdr/>
        </w:sdtPr>
        <w:sdtEndPr/>
        <w:sdtContent>
          <w:r w:rsidRPr="0076147E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E03D2F" w:rsidRDefault="00E03D2F" w:rsidP="00E03D2F">
      <w:pPr>
        <w:rPr>
          <w:rFonts w:eastAsiaTheme="minorHAnsi"/>
          <w:b/>
          <w:sz w:val="22"/>
          <w:szCs w:val="22"/>
        </w:rPr>
      </w:pPr>
    </w:p>
    <w:p w:rsidR="00D538E1" w:rsidRPr="00B73694" w:rsidRDefault="00D538E1" w:rsidP="00E15AD2">
      <w:pPr>
        <w:spacing w:after="240"/>
        <w:rPr>
          <w:rFonts w:eastAsiaTheme="minorHAnsi"/>
          <w:sz w:val="22"/>
          <w:szCs w:val="22"/>
        </w:rPr>
      </w:pPr>
      <w:r w:rsidRPr="00B73694">
        <w:rPr>
          <w:rFonts w:eastAsiaTheme="minorHAnsi"/>
          <w:b/>
          <w:sz w:val="22"/>
          <w:szCs w:val="22"/>
        </w:rPr>
        <w:t>Is there anything else you would like us to know at this stage?</w:t>
      </w:r>
      <w:r w:rsidRPr="00B73694">
        <w:rPr>
          <w:rFonts w:eastAsiaTheme="minorHAnsi"/>
          <w:sz w:val="22"/>
          <w:szCs w:val="22"/>
        </w:rPr>
        <w:t xml:space="preserve"> </w:t>
      </w:r>
      <w:sdt>
        <w:sdtPr>
          <w:rPr>
            <w:rFonts w:eastAsiaTheme="minorHAnsi"/>
            <w:sz w:val="22"/>
            <w:szCs w:val="22"/>
          </w:rPr>
          <w:id w:val="755789884"/>
          <w:placeholder>
            <w:docPart w:val="E2AD112BB3F941F7B6818F79AAA965BC"/>
          </w:placeholder>
          <w:showingPlcHdr/>
        </w:sdtPr>
        <w:sdtEndPr/>
        <w:sdtContent>
          <w:r w:rsidR="001B0D39" w:rsidRPr="0076147E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7C29E1" w:rsidRDefault="007C29E1" w:rsidP="007C29E1">
      <w:pPr>
        <w:jc w:val="both"/>
        <w:rPr>
          <w:rFonts w:eastAsiaTheme="minorHAnsi"/>
          <w:sz w:val="22"/>
          <w:szCs w:val="22"/>
        </w:rPr>
      </w:pPr>
    </w:p>
    <w:p w:rsidR="005B239E" w:rsidRPr="00E03D2F" w:rsidRDefault="005B239E" w:rsidP="00E03D2F">
      <w:pPr>
        <w:spacing w:after="240"/>
        <w:jc w:val="both"/>
        <w:rPr>
          <w:rFonts w:eastAsiaTheme="minorHAnsi"/>
          <w:sz w:val="22"/>
          <w:szCs w:val="22"/>
        </w:rPr>
      </w:pPr>
      <w:r w:rsidRPr="00373D06">
        <w:rPr>
          <w:rFonts w:eastAsiaTheme="minorHAnsi"/>
          <w:b/>
          <w:sz w:val="22"/>
          <w:szCs w:val="22"/>
        </w:rPr>
        <w:t>Signed:</w:t>
      </w:r>
      <w:r w:rsidRPr="0076147E">
        <w:rPr>
          <w:rFonts w:eastAsiaTheme="minorHAnsi"/>
          <w:sz w:val="22"/>
          <w:szCs w:val="22"/>
        </w:rPr>
        <w:t xml:space="preserve"> </w:t>
      </w:r>
      <w:sdt>
        <w:sdtPr>
          <w:rPr>
            <w:rFonts w:eastAsiaTheme="minorHAnsi"/>
            <w:sz w:val="22"/>
            <w:szCs w:val="22"/>
          </w:rPr>
          <w:id w:val="-1633945022"/>
          <w:placeholder>
            <w:docPart w:val="8B9D68B44B4444C5814BECDB83B33922"/>
          </w:placeholder>
          <w:showingPlcHdr/>
        </w:sdtPr>
        <w:sdtEndPr/>
        <w:sdtContent>
          <w:r w:rsidR="0076147E" w:rsidRPr="0076147E">
            <w:rPr>
              <w:rStyle w:val="PlaceholderText"/>
              <w:rFonts w:eastAsiaTheme="minorHAnsi"/>
              <w:sz w:val="22"/>
              <w:szCs w:val="22"/>
            </w:rPr>
            <w:t>Name</w:t>
          </w:r>
          <w:r w:rsidR="0076147E">
            <w:rPr>
              <w:rStyle w:val="PlaceholderText"/>
              <w:rFonts w:eastAsiaTheme="minorHAnsi"/>
              <w:sz w:val="22"/>
              <w:szCs w:val="22"/>
            </w:rPr>
            <w:t>, date</w:t>
          </w:r>
        </w:sdtContent>
      </w:sdt>
    </w:p>
    <w:sectPr w:rsidR="005B239E" w:rsidRPr="00E03D2F" w:rsidSect="001D7706">
      <w:pgSz w:w="11906" w:h="16838" w:code="9"/>
      <w:pgMar w:top="851" w:right="709" w:bottom="709" w:left="709" w:header="709" w:footer="39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4F" w:rsidRDefault="009B324F" w:rsidP="00FC3340">
      <w:r>
        <w:separator/>
      </w:r>
    </w:p>
  </w:endnote>
  <w:endnote w:type="continuationSeparator" w:id="0">
    <w:p w:rsidR="009B324F" w:rsidRDefault="009B324F" w:rsidP="00FC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4F" w:rsidRDefault="009B324F" w:rsidP="00FC3340">
      <w:r>
        <w:separator/>
      </w:r>
    </w:p>
  </w:footnote>
  <w:footnote w:type="continuationSeparator" w:id="0">
    <w:p w:rsidR="009B324F" w:rsidRDefault="009B324F" w:rsidP="00FC3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N+GJz3q1ypImA+zk4obyS2JNEw3SKqMAMIIgxJSvfwSK8fo4KEMQDx7U9VJHm8uSJflL+7mrpItYZnhFtDejWQ==" w:salt="kzfvMcm/h92nr6AKSLxEwg==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C7"/>
    <w:rsid w:val="000314BE"/>
    <w:rsid w:val="000706A5"/>
    <w:rsid w:val="000C0B1A"/>
    <w:rsid w:val="001344CF"/>
    <w:rsid w:val="0016108F"/>
    <w:rsid w:val="00190C02"/>
    <w:rsid w:val="0019167C"/>
    <w:rsid w:val="001A3AA2"/>
    <w:rsid w:val="001B0D39"/>
    <w:rsid w:val="001C3AFE"/>
    <w:rsid w:val="001D0D6A"/>
    <w:rsid w:val="001D7706"/>
    <w:rsid w:val="00210BB2"/>
    <w:rsid w:val="00335598"/>
    <w:rsid w:val="00355D99"/>
    <w:rsid w:val="00373D06"/>
    <w:rsid w:val="003F5FF6"/>
    <w:rsid w:val="0042658F"/>
    <w:rsid w:val="00476764"/>
    <w:rsid w:val="004D02B7"/>
    <w:rsid w:val="004E3A14"/>
    <w:rsid w:val="00522358"/>
    <w:rsid w:val="005B239E"/>
    <w:rsid w:val="005B362C"/>
    <w:rsid w:val="005E3782"/>
    <w:rsid w:val="00646AE4"/>
    <w:rsid w:val="00656E91"/>
    <w:rsid w:val="00662069"/>
    <w:rsid w:val="00695127"/>
    <w:rsid w:val="006B3A64"/>
    <w:rsid w:val="006B41AF"/>
    <w:rsid w:val="006B61A6"/>
    <w:rsid w:val="00720EC7"/>
    <w:rsid w:val="0076147E"/>
    <w:rsid w:val="00786C7D"/>
    <w:rsid w:val="007C29E1"/>
    <w:rsid w:val="00850081"/>
    <w:rsid w:val="00860516"/>
    <w:rsid w:val="00885DDE"/>
    <w:rsid w:val="008A5591"/>
    <w:rsid w:val="008D78F5"/>
    <w:rsid w:val="00937D2F"/>
    <w:rsid w:val="0096138D"/>
    <w:rsid w:val="009B324F"/>
    <w:rsid w:val="009B397C"/>
    <w:rsid w:val="00A3104F"/>
    <w:rsid w:val="00B076EF"/>
    <w:rsid w:val="00B566EB"/>
    <w:rsid w:val="00B73694"/>
    <w:rsid w:val="00B75718"/>
    <w:rsid w:val="00C136D9"/>
    <w:rsid w:val="00C32FE0"/>
    <w:rsid w:val="00CA22CF"/>
    <w:rsid w:val="00CB4AC4"/>
    <w:rsid w:val="00D23BD3"/>
    <w:rsid w:val="00D538E1"/>
    <w:rsid w:val="00DA1ED7"/>
    <w:rsid w:val="00E03D2F"/>
    <w:rsid w:val="00E156CE"/>
    <w:rsid w:val="00E15AD2"/>
    <w:rsid w:val="00E231B9"/>
    <w:rsid w:val="00E31E35"/>
    <w:rsid w:val="00F43F89"/>
    <w:rsid w:val="00F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E96495A-3D7E-460E-A9BA-C146966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A6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782"/>
    <w:pPr>
      <w:jc w:val="center"/>
      <w:outlineLvl w:val="0"/>
    </w:pPr>
    <w:rPr>
      <w:rFonts w:eastAsiaTheme="minorHAnsi" w:cstheme="minorBidi"/>
      <w:b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E3782"/>
    <w:pPr>
      <w:outlineLvl w:val="1"/>
    </w:pPr>
    <w:rPr>
      <w:b w:val="0"/>
      <w:smallCaps/>
      <w:sz w:val="34"/>
      <w:szCs w:val="3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E3782"/>
    <w:pPr>
      <w:jc w:val="both"/>
      <w:outlineLvl w:val="2"/>
    </w:pPr>
    <w:rPr>
      <w:sz w:val="32"/>
    </w:rPr>
  </w:style>
  <w:style w:type="paragraph" w:styleId="Heading4">
    <w:name w:val="heading 4"/>
    <w:aliases w:val="Psalm no"/>
    <w:basedOn w:val="Heading3"/>
    <w:next w:val="Normal"/>
    <w:link w:val="Heading4Char"/>
    <w:uiPriority w:val="9"/>
    <w:unhideWhenUsed/>
    <w:qFormat/>
    <w:rsid w:val="005E3782"/>
    <w:pPr>
      <w:outlineLvl w:val="3"/>
    </w:pPr>
    <w:rPr>
      <w:smallCaps w:val="0"/>
      <w:sz w:val="30"/>
      <w:szCs w:val="30"/>
    </w:rPr>
  </w:style>
  <w:style w:type="paragraph" w:styleId="Heading5">
    <w:name w:val="heading 5"/>
    <w:aliases w:val="Italics"/>
    <w:basedOn w:val="Heading4"/>
    <w:next w:val="Normal"/>
    <w:link w:val="Heading5Char"/>
    <w:uiPriority w:val="9"/>
    <w:unhideWhenUsed/>
    <w:qFormat/>
    <w:rsid w:val="005E3782"/>
    <w:pPr>
      <w:outlineLvl w:val="4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82"/>
    <w:rPr>
      <w:rFonts w:ascii="Palatino Linotype" w:hAnsi="Palatino Linotype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E3782"/>
    <w:rPr>
      <w:rFonts w:ascii="Palatino Linotype" w:hAnsi="Palatino Linotype"/>
      <w:smallCap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5E3782"/>
    <w:rPr>
      <w:rFonts w:ascii="Palatino Linotype" w:hAnsi="Palatino Linotype"/>
      <w:smallCaps/>
      <w:sz w:val="32"/>
      <w:szCs w:val="34"/>
    </w:rPr>
  </w:style>
  <w:style w:type="character" w:customStyle="1" w:styleId="Heading4Char">
    <w:name w:val="Heading 4 Char"/>
    <w:aliases w:val="Psalm no Char"/>
    <w:basedOn w:val="DefaultParagraphFont"/>
    <w:link w:val="Heading4"/>
    <w:uiPriority w:val="9"/>
    <w:rsid w:val="005E3782"/>
    <w:rPr>
      <w:rFonts w:ascii="Palatino Linotype" w:hAnsi="Palatino Linotype"/>
      <w:sz w:val="30"/>
      <w:szCs w:val="30"/>
    </w:rPr>
  </w:style>
  <w:style w:type="character" w:customStyle="1" w:styleId="Heading5Char">
    <w:name w:val="Heading 5 Char"/>
    <w:aliases w:val="Italics Char"/>
    <w:basedOn w:val="DefaultParagraphFont"/>
    <w:link w:val="Heading5"/>
    <w:uiPriority w:val="9"/>
    <w:rsid w:val="005E3782"/>
    <w:rPr>
      <w:rFonts w:ascii="Palatino Linotype" w:hAnsi="Palatino Linotype"/>
      <w:i/>
      <w:sz w:val="28"/>
      <w:szCs w:val="30"/>
    </w:rPr>
  </w:style>
  <w:style w:type="paragraph" w:styleId="Subtitle">
    <w:name w:val="Subtitle"/>
    <w:aliases w:val="Prose (indented)"/>
    <w:basedOn w:val="Normal"/>
    <w:next w:val="Normal"/>
    <w:link w:val="SubtitleChar"/>
    <w:uiPriority w:val="11"/>
    <w:qFormat/>
    <w:rsid w:val="0016108F"/>
    <w:pPr>
      <w:numPr>
        <w:ilvl w:val="1"/>
      </w:numPr>
      <w:ind w:left="1440"/>
      <w:jc w:val="both"/>
    </w:pPr>
    <w:rPr>
      <w:rFonts w:eastAsiaTheme="minorEastAsia" w:cstheme="minorBidi"/>
      <w:szCs w:val="22"/>
    </w:rPr>
  </w:style>
  <w:style w:type="character" w:customStyle="1" w:styleId="SubtitleChar">
    <w:name w:val="Subtitle Char"/>
    <w:aliases w:val="Prose (indented) Char"/>
    <w:basedOn w:val="DefaultParagraphFont"/>
    <w:link w:val="Subtitle"/>
    <w:uiPriority w:val="11"/>
    <w:rsid w:val="0016108F"/>
    <w:rPr>
      <w:rFonts w:ascii="Palatino Linotype" w:eastAsiaTheme="minorEastAsia" w:hAnsi="Palatino Linotype"/>
      <w:sz w:val="28"/>
    </w:rPr>
  </w:style>
  <w:style w:type="paragraph" w:styleId="NoSpacing">
    <w:name w:val="No Spacing"/>
    <w:uiPriority w:val="1"/>
    <w:qFormat/>
    <w:rsid w:val="006B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B61A6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6B61A6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C3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340"/>
    <w:rPr>
      <w:rFonts w:ascii="Palatino Linotype" w:eastAsia="Times New Roman" w:hAnsi="Palatino Linotyp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FC3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340"/>
    <w:rPr>
      <w:rFonts w:ascii="Palatino Linotype" w:eastAsia="Times New Roman" w:hAnsi="Palatino Linotype" w:cs="Times New Roman"/>
      <w:sz w:val="28"/>
      <w:szCs w:val="20"/>
    </w:rPr>
  </w:style>
  <w:style w:type="paragraph" w:customStyle="1" w:styleId="Verseindented">
    <w:name w:val="Verse (indented)"/>
    <w:basedOn w:val="Subtitle"/>
    <w:link w:val="VerseindentedChar"/>
    <w:qFormat/>
    <w:rsid w:val="0016108F"/>
    <w:pPr>
      <w:ind w:left="1724" w:hanging="284"/>
      <w:jc w:val="left"/>
    </w:pPr>
  </w:style>
  <w:style w:type="character" w:customStyle="1" w:styleId="VerseindentedChar">
    <w:name w:val="Verse (indented) Char"/>
    <w:basedOn w:val="DefaultParagraphFont"/>
    <w:link w:val="Verseindented"/>
    <w:rsid w:val="0016108F"/>
    <w:rPr>
      <w:rFonts w:ascii="Palatino Linotype" w:eastAsiaTheme="minorEastAsia" w:hAnsi="Palatino Linotype"/>
      <w:sz w:val="28"/>
    </w:rPr>
  </w:style>
  <w:style w:type="paragraph" w:customStyle="1" w:styleId="Versedoubleindented">
    <w:name w:val="Verse (double indented)"/>
    <w:basedOn w:val="Verseindented"/>
    <w:link w:val="VersedoubleindentedChar"/>
    <w:qFormat/>
    <w:rsid w:val="00CA22CF"/>
    <w:pPr>
      <w:ind w:left="3164"/>
    </w:pPr>
  </w:style>
  <w:style w:type="character" w:customStyle="1" w:styleId="VersedoubleindentedChar">
    <w:name w:val="Verse (double indented) Char"/>
    <w:basedOn w:val="VerseindentedChar"/>
    <w:link w:val="Versedoubleindented"/>
    <w:rsid w:val="00CA22CF"/>
    <w:rPr>
      <w:rFonts w:ascii="Palatino Linotype" w:eastAsiaTheme="minorEastAsia" w:hAnsi="Palatino Linotype"/>
      <w:sz w:val="28"/>
    </w:rPr>
  </w:style>
  <w:style w:type="character" w:styleId="PlaceholderText">
    <w:name w:val="Placeholder Text"/>
    <w:basedOn w:val="DefaultParagraphFont"/>
    <w:uiPriority w:val="99"/>
    <w:semiHidden/>
    <w:rsid w:val="00720E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2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mus@southwellminster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sdair\Documents\Custom%20Office%20Templates\O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51ED306D4A47B5AE34F0CBB7C9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DCC2-976F-460C-8BF1-E409B39CA736}"/>
      </w:docPartPr>
      <w:docPartBody>
        <w:p w:rsidR="009D159E" w:rsidRDefault="00D504D3" w:rsidP="00D504D3">
          <w:pPr>
            <w:pStyle w:val="0651ED306D4A47B5AE34F0CBB7C9400711"/>
          </w:pPr>
          <w:r w:rsidRPr="00B73694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295F3D6BC8CF4FCC8414764A53C6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164C-5A02-41A4-A587-3549B2E7D0F4}"/>
      </w:docPartPr>
      <w:docPartBody>
        <w:p w:rsidR="009D159E" w:rsidRDefault="00D504D3" w:rsidP="00D504D3">
          <w:pPr>
            <w:pStyle w:val="295F3D6BC8CF4FCC8414764A53C6951E11"/>
          </w:pPr>
          <w:r w:rsidRPr="00B73694">
            <w:rPr>
              <w:rStyle w:val="PlaceholderText"/>
              <w:rFonts w:eastAsiaTheme="minorHAnsi"/>
              <w:sz w:val="22"/>
              <w:szCs w:val="22"/>
            </w:rPr>
            <w:t>Name, email address, phone number, etc.</w:t>
          </w:r>
        </w:p>
      </w:docPartBody>
    </w:docPart>
    <w:docPart>
      <w:docPartPr>
        <w:name w:val="63052A23D1514354BC02C7763CA18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6407-C6AE-46C1-8CFD-7E71AFE7E24D}"/>
      </w:docPartPr>
      <w:docPartBody>
        <w:p w:rsidR="009D159E" w:rsidRDefault="00D504D3" w:rsidP="00D504D3">
          <w:pPr>
            <w:pStyle w:val="63052A23D1514354BC02C7763CA1874911"/>
          </w:pPr>
          <w:r w:rsidRPr="00B73694">
            <w:rPr>
              <w:rStyle w:val="PlaceholderText"/>
              <w:rFonts w:eastAsiaTheme="minorHAnsi"/>
              <w:sz w:val="22"/>
              <w:szCs w:val="22"/>
            </w:rPr>
            <w:t>Name, email address, phone number, etc.; or n/a</w:t>
          </w:r>
        </w:p>
      </w:docPartBody>
    </w:docPart>
    <w:docPart>
      <w:docPartPr>
        <w:name w:val="9E38D4834BCC48B9A27EF199CFFC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7DC22-4598-414A-A6D1-41F9F7636B9A}"/>
      </w:docPartPr>
      <w:docPartBody>
        <w:p w:rsidR="009D159E" w:rsidRDefault="00D504D3" w:rsidP="00D504D3">
          <w:pPr>
            <w:pStyle w:val="9E38D4834BCC48B9A27EF199CFFCC99511"/>
          </w:pPr>
          <w:r w:rsidRPr="00B73694">
            <w:rPr>
              <w:rStyle w:val="PlaceholderText"/>
              <w:rFonts w:eastAsiaTheme="minorHAnsi"/>
              <w:sz w:val="22"/>
              <w:szCs w:val="22"/>
            </w:rPr>
            <w:t>e.g. 30</w:t>
          </w:r>
        </w:p>
      </w:docPartBody>
    </w:docPart>
    <w:docPart>
      <w:docPartPr>
        <w:name w:val="8B9D68B44B4444C5814BECDB83B3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30A7-5872-49B9-A16A-C28A52271EB8}"/>
      </w:docPartPr>
      <w:docPartBody>
        <w:p w:rsidR="00FA081D" w:rsidRDefault="00D504D3" w:rsidP="00D504D3">
          <w:pPr>
            <w:pStyle w:val="8B9D68B44B4444C5814BECDB83B339224"/>
          </w:pPr>
          <w:r w:rsidRPr="0076147E">
            <w:rPr>
              <w:rStyle w:val="PlaceholderText"/>
              <w:rFonts w:eastAsiaTheme="minorHAnsi"/>
              <w:sz w:val="22"/>
              <w:szCs w:val="22"/>
            </w:rPr>
            <w:t>Name</w:t>
          </w:r>
          <w:r>
            <w:rPr>
              <w:rStyle w:val="PlaceholderText"/>
              <w:rFonts w:eastAsiaTheme="minorHAnsi"/>
              <w:sz w:val="22"/>
              <w:szCs w:val="22"/>
            </w:rPr>
            <w:t>, date</w:t>
          </w:r>
        </w:p>
      </w:docPartBody>
    </w:docPart>
    <w:docPart>
      <w:docPartPr>
        <w:name w:val="68B79FE23F7E409D83A73FFC1F326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409D-057D-4B50-B863-73F1BEA78B5D}"/>
      </w:docPartPr>
      <w:docPartBody>
        <w:p w:rsidR="00FE03EE" w:rsidRDefault="00D504D3" w:rsidP="00D504D3">
          <w:pPr>
            <w:pStyle w:val="68B79FE23F7E409D83A73FFC1F326AE22"/>
          </w:pPr>
          <w:r w:rsidRPr="004E3A14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EE46184A8974217B8D247F195CA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EFCB-E44D-4CD5-90A1-7C129095E9B9}"/>
      </w:docPartPr>
      <w:docPartBody>
        <w:p w:rsidR="00FE03EE" w:rsidRDefault="00D504D3" w:rsidP="00D504D3">
          <w:pPr>
            <w:pStyle w:val="AEE46184A8974217B8D247F195CA8BD82"/>
          </w:pPr>
          <w:r w:rsidRPr="0076147E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2AD112BB3F941F7B6818F79AAA9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84A4-543D-4575-BFC2-1371EDE37AF8}"/>
      </w:docPartPr>
      <w:docPartBody>
        <w:p w:rsidR="00406D58" w:rsidRDefault="00D504D3" w:rsidP="00D504D3">
          <w:pPr>
            <w:pStyle w:val="E2AD112BB3F941F7B6818F79AAA965BC1"/>
          </w:pPr>
          <w:r w:rsidRPr="0076147E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3D"/>
    <w:rsid w:val="002A3751"/>
    <w:rsid w:val="00406D58"/>
    <w:rsid w:val="004B1C36"/>
    <w:rsid w:val="004F1549"/>
    <w:rsid w:val="00732A64"/>
    <w:rsid w:val="008373CE"/>
    <w:rsid w:val="009D159E"/>
    <w:rsid w:val="00BF503D"/>
    <w:rsid w:val="00D504D3"/>
    <w:rsid w:val="00FA081D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4D3"/>
    <w:rPr>
      <w:color w:val="808080"/>
    </w:rPr>
  </w:style>
  <w:style w:type="paragraph" w:customStyle="1" w:styleId="4A8FB328B032431A831DC8A235CC924A">
    <w:name w:val="4A8FB328B032431A831DC8A235CC924A"/>
    <w:rsid w:val="00BF503D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5365670B4154AD682ABDE59860A2AE0">
    <w:name w:val="25365670B4154AD682ABDE59860A2AE0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651ED306D4A47B5AE34F0CBB7C94007">
    <w:name w:val="0651ED306D4A47B5AE34F0CBB7C94007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95F3D6BC8CF4FCC8414764A53C6951E">
    <w:name w:val="295F3D6BC8CF4FCC8414764A53C6951E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4E27247D497649C8A50E591088EDED51">
    <w:name w:val="4E27247D497649C8A50E591088EDED51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63052A23D1514354BC02C7763CA18749">
    <w:name w:val="63052A23D1514354BC02C7763CA18749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7C66D07233974F75BD528FC5AFBD417C">
    <w:name w:val="7C66D07233974F75BD528FC5AFBD417C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9E38D4834BCC48B9A27EF199CFFCC995">
    <w:name w:val="9E38D4834BCC48B9A27EF199CFFCC995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F1765366B16458CAEB6FE294F5E91A4">
    <w:name w:val="0F1765366B16458CAEB6FE294F5E91A4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5365670B4154AD682ABDE59860A2AE01">
    <w:name w:val="25365670B4154AD682ABDE59860A2AE01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651ED306D4A47B5AE34F0CBB7C940071">
    <w:name w:val="0651ED306D4A47B5AE34F0CBB7C940071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95F3D6BC8CF4FCC8414764A53C6951E1">
    <w:name w:val="295F3D6BC8CF4FCC8414764A53C6951E1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4E27247D497649C8A50E591088EDED511">
    <w:name w:val="4E27247D497649C8A50E591088EDED511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63052A23D1514354BC02C7763CA187491">
    <w:name w:val="63052A23D1514354BC02C7763CA187491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7C1C3C7C5FF54F38929BA5B3A1D59431">
    <w:name w:val="7C1C3C7C5FF54F38929BA5B3A1D59431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7C66D07233974F75BD528FC5AFBD417C1">
    <w:name w:val="7C66D07233974F75BD528FC5AFBD417C1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9E38D4834BCC48B9A27EF199CFFCC9951">
    <w:name w:val="9E38D4834BCC48B9A27EF199CFFCC9951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F1765366B16458CAEB6FE294F5E91A41">
    <w:name w:val="0F1765366B16458CAEB6FE294F5E91A41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5365670B4154AD682ABDE59860A2AE02">
    <w:name w:val="25365670B4154AD682ABDE59860A2AE02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651ED306D4A47B5AE34F0CBB7C940072">
    <w:name w:val="0651ED306D4A47B5AE34F0CBB7C940072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95F3D6BC8CF4FCC8414764A53C6951E2">
    <w:name w:val="295F3D6BC8CF4FCC8414764A53C6951E2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4E27247D497649C8A50E591088EDED512">
    <w:name w:val="4E27247D497649C8A50E591088EDED512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63052A23D1514354BC02C7763CA187492">
    <w:name w:val="63052A23D1514354BC02C7763CA187492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7C1C3C7C5FF54F38929BA5B3A1D594311">
    <w:name w:val="7C1C3C7C5FF54F38929BA5B3A1D594311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9E38D4834BCC48B9A27EF199CFFCC9952">
    <w:name w:val="9E38D4834BCC48B9A27EF199CFFCC9952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F1765366B16458CAEB6FE294F5E91A42">
    <w:name w:val="0F1765366B16458CAEB6FE294F5E91A42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82075FEE497C43A0921B8F3B55F44D50">
    <w:name w:val="82075FEE497C43A0921B8F3B55F44D50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9BCBAFA7ECA4060A74B2CE6B0165383">
    <w:name w:val="09BCBAFA7ECA4060A74B2CE6B0165383"/>
    <w:rsid w:val="002A3751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5365670B4154AD682ABDE59860A2AE03">
    <w:name w:val="25365670B4154AD682ABDE59860A2AE03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651ED306D4A47B5AE34F0CBB7C940073">
    <w:name w:val="0651ED306D4A47B5AE34F0CBB7C940073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95F3D6BC8CF4FCC8414764A53C6951E3">
    <w:name w:val="295F3D6BC8CF4FCC8414764A53C6951E3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4E27247D497649C8A50E591088EDED513">
    <w:name w:val="4E27247D497649C8A50E591088EDED513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63052A23D1514354BC02C7763CA187493">
    <w:name w:val="63052A23D1514354BC02C7763CA187493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7C1C3C7C5FF54F38929BA5B3A1D594312">
    <w:name w:val="7C1C3C7C5FF54F38929BA5B3A1D594312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9E38D4834BCC48B9A27EF199CFFCC9953">
    <w:name w:val="9E38D4834BCC48B9A27EF199CFFCC9953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F1765366B16458CAEB6FE294F5E91A43">
    <w:name w:val="0F1765366B16458CAEB6FE294F5E91A43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82075FEE497C43A0921B8F3B55F44D501">
    <w:name w:val="82075FEE497C43A0921B8F3B55F44D501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9BCBAFA7ECA4060A74B2CE6B01653831">
    <w:name w:val="09BCBAFA7ECA4060A74B2CE6B01653831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DefaultPlaceholder1081868574">
    <w:name w:val="DefaultPlaceholder_1081868574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5365670B4154AD682ABDE59860A2AE04">
    <w:name w:val="25365670B4154AD682ABDE59860A2AE04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651ED306D4A47B5AE34F0CBB7C940074">
    <w:name w:val="0651ED306D4A47B5AE34F0CBB7C940074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95F3D6BC8CF4FCC8414764A53C6951E4">
    <w:name w:val="295F3D6BC8CF4FCC8414764A53C6951E4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4E27247D497649C8A50E591088EDED514">
    <w:name w:val="4E27247D497649C8A50E591088EDED514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63052A23D1514354BC02C7763CA187494">
    <w:name w:val="63052A23D1514354BC02C7763CA187494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7C1C3C7C5FF54F38929BA5B3A1D594313">
    <w:name w:val="7C1C3C7C5FF54F38929BA5B3A1D594313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9E38D4834BCC48B9A27EF199CFFCC9954">
    <w:name w:val="9E38D4834BCC48B9A27EF199CFFCC9954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F1765366B16458CAEB6FE294F5E91A44">
    <w:name w:val="0F1765366B16458CAEB6FE294F5E91A44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82075FEE497C43A0921B8F3B55F44D502">
    <w:name w:val="82075FEE497C43A0921B8F3B55F44D502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9BCBAFA7ECA4060A74B2CE6B01653832">
    <w:name w:val="09BCBAFA7ECA4060A74B2CE6B01653832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DefaultPlaceholder10818685741">
    <w:name w:val="DefaultPlaceholder_10818685741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5365670B4154AD682ABDE59860A2AE05">
    <w:name w:val="25365670B4154AD682ABDE59860A2AE05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651ED306D4A47B5AE34F0CBB7C940075">
    <w:name w:val="0651ED306D4A47B5AE34F0CBB7C940075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95F3D6BC8CF4FCC8414764A53C6951E5">
    <w:name w:val="295F3D6BC8CF4FCC8414764A53C6951E5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4E27247D497649C8A50E591088EDED515">
    <w:name w:val="4E27247D497649C8A50E591088EDED515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63052A23D1514354BC02C7763CA187495">
    <w:name w:val="63052A23D1514354BC02C7763CA187495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7C1C3C7C5FF54F38929BA5B3A1D594314">
    <w:name w:val="7C1C3C7C5FF54F38929BA5B3A1D594314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9E38D4834BCC48B9A27EF199CFFCC9955">
    <w:name w:val="9E38D4834BCC48B9A27EF199CFFCC9955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F1765366B16458CAEB6FE294F5E91A45">
    <w:name w:val="0F1765366B16458CAEB6FE294F5E91A45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82075FEE497C43A0921B8F3B55F44D503">
    <w:name w:val="82075FEE497C43A0921B8F3B55F44D503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9BCBAFA7ECA4060A74B2CE6B01653833">
    <w:name w:val="09BCBAFA7ECA4060A74B2CE6B01653833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DefaultPlaceholder10818685742">
    <w:name w:val="DefaultPlaceholder_10818685742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651ED306D4A47B5AE34F0CBB7C940076">
    <w:name w:val="0651ED306D4A47B5AE34F0CBB7C940076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95F3D6BC8CF4FCC8414764A53C6951E6">
    <w:name w:val="295F3D6BC8CF4FCC8414764A53C6951E6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4E27247D497649C8A50E591088EDED516">
    <w:name w:val="4E27247D497649C8A50E591088EDED516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63052A23D1514354BC02C7763CA187496">
    <w:name w:val="63052A23D1514354BC02C7763CA187496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7C1C3C7C5FF54F38929BA5B3A1D594315">
    <w:name w:val="7C1C3C7C5FF54F38929BA5B3A1D594315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9E38D4834BCC48B9A27EF199CFFCC9956">
    <w:name w:val="9E38D4834BCC48B9A27EF199CFFCC9956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F1765366B16458CAEB6FE294F5E91A46">
    <w:name w:val="0F1765366B16458CAEB6FE294F5E91A46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82075FEE497C43A0921B8F3B55F44D504">
    <w:name w:val="82075FEE497C43A0921B8F3B55F44D504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9BCBAFA7ECA4060A74B2CE6B01653834">
    <w:name w:val="09BCBAFA7ECA4060A74B2CE6B01653834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DefaultPlaceholder10818685743">
    <w:name w:val="DefaultPlaceholder_10818685743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651ED306D4A47B5AE34F0CBB7C940077">
    <w:name w:val="0651ED306D4A47B5AE34F0CBB7C940077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95F3D6BC8CF4FCC8414764A53C6951E7">
    <w:name w:val="295F3D6BC8CF4FCC8414764A53C6951E7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4E27247D497649C8A50E591088EDED517">
    <w:name w:val="4E27247D497649C8A50E591088EDED517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63052A23D1514354BC02C7763CA187497">
    <w:name w:val="63052A23D1514354BC02C7763CA187497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7C1C3C7C5FF54F38929BA5B3A1D594316">
    <w:name w:val="7C1C3C7C5FF54F38929BA5B3A1D594316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9E38D4834BCC48B9A27EF199CFFCC9957">
    <w:name w:val="9E38D4834BCC48B9A27EF199CFFCC9957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F1765366B16458CAEB6FE294F5E91A47">
    <w:name w:val="0F1765366B16458CAEB6FE294F5E91A47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82075FEE497C43A0921B8F3B55F44D505">
    <w:name w:val="82075FEE497C43A0921B8F3B55F44D505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9BCBAFA7ECA4060A74B2CE6B01653835">
    <w:name w:val="09BCBAFA7ECA4060A74B2CE6B01653835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DefaultPlaceholder10818685744">
    <w:name w:val="DefaultPlaceholder_10818685744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8B9D68B44B4444C5814BECDB83B33922">
    <w:name w:val="8B9D68B44B4444C5814BECDB83B33922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651ED306D4A47B5AE34F0CBB7C940078">
    <w:name w:val="0651ED306D4A47B5AE34F0CBB7C940078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95F3D6BC8CF4FCC8414764A53C6951E8">
    <w:name w:val="295F3D6BC8CF4FCC8414764A53C6951E8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4E27247D497649C8A50E591088EDED518">
    <w:name w:val="4E27247D497649C8A50E591088EDED518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63052A23D1514354BC02C7763CA187498">
    <w:name w:val="63052A23D1514354BC02C7763CA187498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7C1C3C7C5FF54F38929BA5B3A1D594317">
    <w:name w:val="7C1C3C7C5FF54F38929BA5B3A1D594317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9E38D4834BCC48B9A27EF199CFFCC9958">
    <w:name w:val="9E38D4834BCC48B9A27EF199CFFCC9958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F1765366B16458CAEB6FE294F5E91A48">
    <w:name w:val="0F1765366B16458CAEB6FE294F5E91A48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82075FEE497C43A0921B8F3B55F44D506">
    <w:name w:val="82075FEE497C43A0921B8F3B55F44D506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9BCBAFA7ECA4060A74B2CE6B01653836">
    <w:name w:val="09BCBAFA7ECA4060A74B2CE6B01653836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DefaultPlaceholder10818685745">
    <w:name w:val="DefaultPlaceholder_10818685745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8B9D68B44B4444C5814BECDB83B339221">
    <w:name w:val="8B9D68B44B4444C5814BECDB83B339221"/>
    <w:rsid w:val="009D159E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68B79FE23F7E409D83A73FFC1F326AE2">
    <w:name w:val="68B79FE23F7E409D83A73FFC1F326AE2"/>
    <w:rsid w:val="00FA081D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651ED306D4A47B5AE34F0CBB7C940079">
    <w:name w:val="0651ED306D4A47B5AE34F0CBB7C940079"/>
    <w:rsid w:val="00FA081D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95F3D6BC8CF4FCC8414764A53C6951E9">
    <w:name w:val="295F3D6BC8CF4FCC8414764A53C6951E9"/>
    <w:rsid w:val="00FA081D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4E27247D497649C8A50E591088EDED519">
    <w:name w:val="4E27247D497649C8A50E591088EDED519"/>
    <w:rsid w:val="00FA081D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63052A23D1514354BC02C7763CA187499">
    <w:name w:val="63052A23D1514354BC02C7763CA187499"/>
    <w:rsid w:val="00FA081D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7C1C3C7C5FF54F38929BA5B3A1D594318">
    <w:name w:val="7C1C3C7C5FF54F38929BA5B3A1D594318"/>
    <w:rsid w:val="00FA081D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9E38D4834BCC48B9A27EF199CFFCC9959">
    <w:name w:val="9E38D4834BCC48B9A27EF199CFFCC9959"/>
    <w:rsid w:val="00FA081D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F1765366B16458CAEB6FE294F5E91A49">
    <w:name w:val="0F1765366B16458CAEB6FE294F5E91A49"/>
    <w:rsid w:val="00FA081D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82075FEE497C43A0921B8F3B55F44D507">
    <w:name w:val="82075FEE497C43A0921B8F3B55F44D507"/>
    <w:rsid w:val="00FA081D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AEE46184A8974217B8D247F195CA8BD8">
    <w:name w:val="AEE46184A8974217B8D247F195CA8BD8"/>
    <w:rsid w:val="00FA081D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DefaultPlaceholder10818685746">
    <w:name w:val="DefaultPlaceholder_10818685746"/>
    <w:rsid w:val="00FA081D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8B9D68B44B4444C5814BECDB83B339222">
    <w:name w:val="8B9D68B44B4444C5814BECDB83B339222"/>
    <w:rsid w:val="00FA081D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68B79FE23F7E409D83A73FFC1F326AE21">
    <w:name w:val="68B79FE23F7E409D83A73FFC1F326AE21"/>
    <w:rsid w:val="00D504D3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651ED306D4A47B5AE34F0CBB7C9400710">
    <w:name w:val="0651ED306D4A47B5AE34F0CBB7C9400710"/>
    <w:rsid w:val="00D504D3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95F3D6BC8CF4FCC8414764A53C6951E10">
    <w:name w:val="295F3D6BC8CF4FCC8414764A53C6951E10"/>
    <w:rsid w:val="00D504D3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63052A23D1514354BC02C7763CA1874910">
    <w:name w:val="63052A23D1514354BC02C7763CA1874910"/>
    <w:rsid w:val="00D504D3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7C1C3C7C5FF54F38929BA5B3A1D594319">
    <w:name w:val="7C1C3C7C5FF54F38929BA5B3A1D594319"/>
    <w:rsid w:val="00D504D3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9E38D4834BCC48B9A27EF199CFFCC99510">
    <w:name w:val="9E38D4834BCC48B9A27EF199CFFCC99510"/>
    <w:rsid w:val="00D504D3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AEE46184A8974217B8D247F195CA8BD81">
    <w:name w:val="AEE46184A8974217B8D247F195CA8BD81"/>
    <w:rsid w:val="00D504D3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E2AD112BB3F941F7B6818F79AAA965BC">
    <w:name w:val="E2AD112BB3F941F7B6818F79AAA965BC"/>
    <w:rsid w:val="00D504D3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8B9D68B44B4444C5814BECDB83B339223">
    <w:name w:val="8B9D68B44B4444C5814BECDB83B339223"/>
    <w:rsid w:val="00D504D3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68B79FE23F7E409D83A73FFC1F326AE22">
    <w:name w:val="68B79FE23F7E409D83A73FFC1F326AE22"/>
    <w:rsid w:val="00D504D3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0651ED306D4A47B5AE34F0CBB7C9400711">
    <w:name w:val="0651ED306D4A47B5AE34F0CBB7C9400711"/>
    <w:rsid w:val="00D504D3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295F3D6BC8CF4FCC8414764A53C6951E11">
    <w:name w:val="295F3D6BC8CF4FCC8414764A53C6951E11"/>
    <w:rsid w:val="00D504D3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63052A23D1514354BC02C7763CA1874911">
    <w:name w:val="63052A23D1514354BC02C7763CA1874911"/>
    <w:rsid w:val="00D504D3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9E38D4834BCC48B9A27EF199CFFCC99511">
    <w:name w:val="9E38D4834BCC48B9A27EF199CFFCC99511"/>
    <w:rsid w:val="00D504D3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AEE46184A8974217B8D247F195CA8BD82">
    <w:name w:val="AEE46184A8974217B8D247F195CA8BD82"/>
    <w:rsid w:val="00D504D3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E2AD112BB3F941F7B6818F79AAA965BC1">
    <w:name w:val="E2AD112BB3F941F7B6818F79AAA965BC1"/>
    <w:rsid w:val="00D504D3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  <w:style w:type="paragraph" w:customStyle="1" w:styleId="8B9D68B44B4444C5814BECDB83B339224">
    <w:name w:val="8B9D68B44B4444C5814BECDB83B339224"/>
    <w:rsid w:val="00D504D3"/>
    <w:pPr>
      <w:spacing w:after="0" w:line="240" w:lineRule="auto"/>
    </w:pPr>
    <w:rPr>
      <w:rFonts w:ascii="Palatino Linotype" w:eastAsia="Times New Roman" w:hAnsi="Palatino Linotype" w:cs="Times New Roman"/>
      <w:sz w:val="2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 template</Template>
  <TotalTime>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Sharman</dc:creator>
  <cp:keywords/>
  <dc:description/>
  <cp:lastModifiedBy>Erik Sharman</cp:lastModifiedBy>
  <cp:revision>16</cp:revision>
  <cp:lastPrinted>2019-01-25T20:18:00Z</cp:lastPrinted>
  <dcterms:created xsi:type="dcterms:W3CDTF">2019-01-25T20:34:00Z</dcterms:created>
  <dcterms:modified xsi:type="dcterms:W3CDTF">2019-02-19T11:03:00Z</dcterms:modified>
</cp:coreProperties>
</file>